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8B" w:rsidRPr="00631B62" w:rsidRDefault="003A3537" w:rsidP="0076056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val="de-AT" w:eastAsia="de-AT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alt="Foto&#10;" style="position:absolute;left:0;text-align:left;margin-left:393.3pt;margin-top:-33.65pt;width:91.2pt;height:99pt;z-index:251658240">
            <v:textbox>
              <w:txbxContent>
                <w:p w:rsidR="00606F60" w:rsidRDefault="00606F60" w:rsidP="006F418B">
                  <w:pPr>
                    <w:jc w:val="center"/>
                  </w:pPr>
                </w:p>
                <w:p w:rsidR="00606F60" w:rsidRDefault="00606F60" w:rsidP="006F418B">
                  <w:pPr>
                    <w:jc w:val="center"/>
                  </w:pPr>
                </w:p>
                <w:p w:rsidR="00606F60" w:rsidRDefault="00606F60" w:rsidP="006F418B">
                  <w:pPr>
                    <w:jc w:val="center"/>
                  </w:pPr>
                </w:p>
                <w:p w:rsidR="00606F60" w:rsidRDefault="00606F60" w:rsidP="006F418B">
                  <w:pPr>
                    <w:jc w:val="center"/>
                  </w:pPr>
                  <w:r>
                    <w:t>Foto</w:t>
                  </w:r>
                </w:p>
              </w:txbxContent>
            </v:textbox>
          </v:shape>
        </w:pict>
      </w:r>
      <w:r w:rsidR="0076056A" w:rsidRPr="00631B62">
        <w:rPr>
          <w:rFonts w:ascii="Arial" w:hAnsi="Arial" w:cs="Arial"/>
          <w:b/>
          <w:sz w:val="48"/>
          <w:szCs w:val="48"/>
        </w:rPr>
        <w:t>BEWERBUNGSBOGEN</w:t>
      </w:r>
      <w:r w:rsidR="006F418B">
        <w:rPr>
          <w:rFonts w:ascii="Arial" w:hAnsi="Arial" w:cs="Arial"/>
          <w:b/>
          <w:sz w:val="48"/>
          <w:szCs w:val="48"/>
        </w:rPr>
        <w:t xml:space="preserve">      </w:t>
      </w:r>
    </w:p>
    <w:p w:rsidR="006A6FDE" w:rsidRDefault="006A6FDE" w:rsidP="0076056A">
      <w:pPr>
        <w:jc w:val="center"/>
        <w:rPr>
          <w:rFonts w:ascii="Arial" w:hAnsi="Arial" w:cs="Arial"/>
          <w:b/>
        </w:rPr>
      </w:pPr>
    </w:p>
    <w:p w:rsidR="006A6FDE" w:rsidRPr="00631B62" w:rsidRDefault="00606F60" w:rsidP="007605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Marktgemeinde Scharnstein</w:t>
      </w:r>
    </w:p>
    <w:p w:rsidR="0076056A" w:rsidRDefault="0076056A" w:rsidP="0076056A">
      <w:pPr>
        <w:jc w:val="center"/>
        <w:rPr>
          <w:rFonts w:ascii="Arial" w:hAnsi="Arial" w:cs="Arial"/>
          <w:b/>
        </w:rPr>
      </w:pPr>
    </w:p>
    <w:p w:rsidR="00631B62" w:rsidRDefault="00631B62" w:rsidP="0076056A">
      <w:pPr>
        <w:jc w:val="center"/>
        <w:rPr>
          <w:rFonts w:ascii="Arial" w:hAnsi="Arial" w:cs="Arial"/>
          <w:b/>
        </w:rPr>
      </w:pPr>
    </w:p>
    <w:p w:rsidR="00606F60" w:rsidRDefault="00606F60" w:rsidP="0076056A">
      <w:pPr>
        <w:jc w:val="center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28"/>
        <w:gridCol w:w="6585"/>
      </w:tblGrid>
      <w:tr w:rsidR="00606F60" w:rsidRPr="0076056A" w:rsidTr="00606F60">
        <w:tc>
          <w:tcPr>
            <w:tcW w:w="2628" w:type="dxa"/>
          </w:tcPr>
          <w:p w:rsidR="00606F60" w:rsidRDefault="00606F60" w:rsidP="00606F60">
            <w:pPr>
              <w:rPr>
                <w:rFonts w:ascii="Arial" w:hAnsi="Arial" w:cs="Arial"/>
                <w:sz w:val="16"/>
                <w:szCs w:val="16"/>
              </w:rPr>
            </w:pPr>
          </w:p>
          <w:p w:rsidR="00606F60" w:rsidRPr="00606F60" w:rsidRDefault="00606F60" w:rsidP="00606F60">
            <w:pPr>
              <w:rPr>
                <w:rFonts w:ascii="Arial" w:hAnsi="Arial" w:cs="Arial"/>
                <w:sz w:val="20"/>
                <w:szCs w:val="20"/>
              </w:rPr>
            </w:pPr>
            <w:r w:rsidRPr="00606F60">
              <w:rPr>
                <w:rFonts w:ascii="Arial" w:hAnsi="Arial" w:cs="Arial"/>
                <w:sz w:val="20"/>
                <w:szCs w:val="20"/>
              </w:rPr>
              <w:t>Bewerbung als</w:t>
            </w:r>
          </w:p>
          <w:p w:rsidR="00606F60" w:rsidRPr="0076056A" w:rsidRDefault="00606F60" w:rsidP="00606F6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5" w:type="dxa"/>
          </w:tcPr>
          <w:p w:rsidR="00606F60" w:rsidRPr="0076056A" w:rsidRDefault="00606F60" w:rsidP="00606F6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6056A" w:rsidRDefault="0076056A" w:rsidP="0076056A">
      <w:pPr>
        <w:rPr>
          <w:rFonts w:ascii="Arial" w:hAnsi="Arial" w:cs="Arial"/>
          <w:b/>
        </w:rPr>
      </w:pPr>
    </w:p>
    <w:p w:rsidR="00606F60" w:rsidRDefault="00606F60" w:rsidP="0076056A">
      <w:pPr>
        <w:rPr>
          <w:rFonts w:ascii="Arial" w:hAnsi="Arial" w:cs="Arial"/>
          <w:b/>
        </w:rPr>
      </w:pPr>
    </w:p>
    <w:p w:rsidR="00606F60" w:rsidRDefault="00606F60" w:rsidP="0076056A">
      <w:pPr>
        <w:rPr>
          <w:rFonts w:ascii="Arial" w:hAnsi="Arial" w:cs="Arial"/>
          <w:b/>
        </w:rPr>
      </w:pPr>
    </w:p>
    <w:p w:rsidR="0076056A" w:rsidRDefault="0076056A" w:rsidP="007605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Person</w:t>
      </w:r>
    </w:p>
    <w:p w:rsidR="0076056A" w:rsidRDefault="0076056A" w:rsidP="0076056A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628"/>
        <w:gridCol w:w="1803"/>
        <w:gridCol w:w="2520"/>
        <w:gridCol w:w="357"/>
        <w:gridCol w:w="1905"/>
      </w:tblGrid>
      <w:tr w:rsidR="0076056A" w:rsidRPr="0076056A">
        <w:tc>
          <w:tcPr>
            <w:tcW w:w="2628" w:type="dxa"/>
          </w:tcPr>
          <w:p w:rsidR="0076056A" w:rsidRPr="0076056A" w:rsidRDefault="0076056A" w:rsidP="007605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056A" w:rsidRP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  <w:r w:rsidRPr="0076056A">
              <w:rPr>
                <w:rFonts w:ascii="Arial" w:hAnsi="Arial" w:cs="Arial"/>
                <w:sz w:val="16"/>
                <w:szCs w:val="16"/>
              </w:rPr>
              <w:t>Familienname(n)</w:t>
            </w:r>
          </w:p>
          <w:p w:rsidR="0076056A" w:rsidRP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:rsidR="0076056A" w:rsidRDefault="0076056A" w:rsidP="007605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5" w:type="dxa"/>
            <w:vMerge w:val="restart"/>
          </w:tcPr>
          <w:p w:rsidR="0076056A" w:rsidRPr="002F480B" w:rsidRDefault="0076056A" w:rsidP="0076056A">
            <w:pPr>
              <w:rPr>
                <w:rFonts w:ascii="Arial" w:hAnsi="Arial" w:cs="Arial"/>
                <w:sz w:val="8"/>
                <w:szCs w:val="8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F480B" w:rsidRPr="002F480B" w:rsidRDefault="002F480B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56A" w:rsidRPr="002F480B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54C"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2"/>
            <w:r w:rsidR="0079354C"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354C" w:rsidRPr="002F480B">
              <w:rPr>
                <w:rFonts w:ascii="Arial" w:hAnsi="Arial" w:cs="Arial"/>
                <w:sz w:val="18"/>
                <w:szCs w:val="18"/>
              </w:rPr>
            </w:r>
            <w:r w:rsidR="0079354C"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2F480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2F480B">
              <w:rPr>
                <w:rFonts w:ascii="Arial" w:hAnsi="Arial" w:cs="Arial"/>
                <w:sz w:val="16"/>
                <w:szCs w:val="16"/>
              </w:rPr>
              <w:t>weiblich</w:t>
            </w:r>
          </w:p>
          <w:p w:rsidR="0076056A" w:rsidRPr="002F480B" w:rsidRDefault="0076056A" w:rsidP="0076056A">
            <w:pPr>
              <w:rPr>
                <w:rFonts w:ascii="Arial" w:hAnsi="Arial" w:cs="Arial"/>
                <w:sz w:val="18"/>
                <w:szCs w:val="18"/>
              </w:rPr>
            </w:pPr>
          </w:p>
          <w:p w:rsidR="0076056A" w:rsidRP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79354C"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79354C"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9354C" w:rsidRPr="002F480B">
              <w:rPr>
                <w:rFonts w:ascii="Arial" w:hAnsi="Arial" w:cs="Arial"/>
                <w:sz w:val="18"/>
                <w:szCs w:val="18"/>
              </w:rPr>
            </w:r>
            <w:r w:rsidR="0079354C"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76056A">
              <w:rPr>
                <w:rFonts w:ascii="Arial" w:hAnsi="Arial" w:cs="Arial"/>
              </w:rPr>
              <w:t xml:space="preserve"> </w:t>
            </w:r>
            <w:r w:rsidRPr="007605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605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F480B">
              <w:rPr>
                <w:rFonts w:ascii="Arial" w:hAnsi="Arial" w:cs="Arial"/>
                <w:sz w:val="16"/>
                <w:szCs w:val="16"/>
              </w:rPr>
              <w:t>männlich</w:t>
            </w:r>
          </w:p>
        </w:tc>
      </w:tr>
      <w:tr w:rsidR="0076056A" w:rsidRPr="0076056A">
        <w:tc>
          <w:tcPr>
            <w:tcW w:w="2628" w:type="dxa"/>
          </w:tcPr>
          <w:p w:rsidR="0076056A" w:rsidRPr="0076056A" w:rsidRDefault="0076056A" w:rsidP="007605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6056A" w:rsidRP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  <w:r w:rsidRPr="0076056A">
              <w:rPr>
                <w:rFonts w:ascii="Arial" w:hAnsi="Arial" w:cs="Arial"/>
                <w:sz w:val="16"/>
                <w:szCs w:val="16"/>
              </w:rPr>
              <w:t>Vorname(n)</w:t>
            </w:r>
          </w:p>
          <w:p w:rsidR="0076056A" w:rsidRP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</w:tcPr>
          <w:p w:rsidR="0076056A" w:rsidRDefault="0076056A" w:rsidP="0076056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05" w:type="dxa"/>
            <w:vMerge/>
          </w:tcPr>
          <w:p w:rsidR="0076056A" w:rsidRP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56A" w:rsidRPr="0076056A">
        <w:tc>
          <w:tcPr>
            <w:tcW w:w="2628" w:type="dxa"/>
          </w:tcPr>
          <w:p w:rsidR="0076056A" w:rsidRP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  <w:r w:rsidRPr="0076056A">
              <w:rPr>
                <w:rFonts w:ascii="Arial" w:hAnsi="Arial" w:cs="Arial"/>
                <w:sz w:val="16"/>
                <w:szCs w:val="16"/>
              </w:rPr>
              <w:t>Fam</w:t>
            </w:r>
            <w:r>
              <w:rPr>
                <w:rFonts w:ascii="Arial" w:hAnsi="Arial" w:cs="Arial"/>
                <w:sz w:val="16"/>
                <w:szCs w:val="16"/>
              </w:rPr>
              <w:t>ilienname zur Zeit der Geburt</w:t>
            </w:r>
          </w:p>
          <w:p w:rsidR="00631B62" w:rsidRPr="0076056A" w:rsidRDefault="00631B62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5" w:type="dxa"/>
            <w:gridSpan w:val="4"/>
          </w:tcPr>
          <w:p w:rsidR="0076056A" w:rsidRP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56A" w:rsidRPr="0076056A">
        <w:tc>
          <w:tcPr>
            <w:tcW w:w="2628" w:type="dxa"/>
          </w:tcPr>
          <w:p w:rsid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Akademische(r) Grad(e), Titel</w:t>
            </w:r>
          </w:p>
          <w:p w:rsidR="0076056A" w:rsidRP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5" w:type="dxa"/>
            <w:gridSpan w:val="4"/>
          </w:tcPr>
          <w:p w:rsidR="0076056A" w:rsidRP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056A" w:rsidRPr="0076056A">
        <w:tc>
          <w:tcPr>
            <w:tcW w:w="2628" w:type="dxa"/>
          </w:tcPr>
          <w:p w:rsid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 / Geburtsort</w:t>
            </w:r>
          </w:p>
        </w:tc>
        <w:tc>
          <w:tcPr>
            <w:tcW w:w="6585" w:type="dxa"/>
            <w:gridSpan w:val="4"/>
          </w:tcPr>
          <w:p w:rsid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76056A" w:rsidRDefault="0076056A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 _______  Monat ________</w:t>
            </w:r>
            <w:r w:rsidR="006A6FDE">
              <w:rPr>
                <w:rFonts w:ascii="Arial" w:hAnsi="Arial" w:cs="Arial"/>
                <w:sz w:val="16"/>
                <w:szCs w:val="16"/>
              </w:rPr>
              <w:t xml:space="preserve">   Jahr __________   Ort __________________</w:t>
            </w:r>
            <w:r w:rsidR="0094004C">
              <w:rPr>
                <w:rFonts w:ascii="Arial" w:hAnsi="Arial" w:cs="Arial"/>
                <w:sz w:val="16"/>
                <w:szCs w:val="16"/>
              </w:rPr>
              <w:t>__</w:t>
            </w:r>
            <w:r w:rsidR="006A6FDE">
              <w:rPr>
                <w:rFonts w:ascii="Arial" w:hAnsi="Arial" w:cs="Arial"/>
                <w:sz w:val="16"/>
                <w:szCs w:val="16"/>
              </w:rPr>
              <w:t>______</w:t>
            </w: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Bezirk _________________________________   Staat __________________________</w:t>
            </w:r>
          </w:p>
          <w:p w:rsidR="00631B62" w:rsidRPr="0076056A" w:rsidRDefault="00631B62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DE" w:rsidRPr="0076056A">
        <w:tc>
          <w:tcPr>
            <w:tcW w:w="2628" w:type="dxa"/>
          </w:tcPr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Adresse</w:t>
            </w:r>
          </w:p>
        </w:tc>
        <w:tc>
          <w:tcPr>
            <w:tcW w:w="6585" w:type="dxa"/>
            <w:gridSpan w:val="4"/>
          </w:tcPr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 _________   Ort ______________________________________________________</w:t>
            </w: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 / Hausnummer _____________________________________________________</w:t>
            </w: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Bezirk __________________________________________________________________</w:t>
            </w: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Staat (falls nicht Österreich) ________________________________________________</w:t>
            </w:r>
          </w:p>
          <w:p w:rsidR="00631B62" w:rsidRDefault="00631B62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DE" w:rsidRPr="0076056A">
        <w:tc>
          <w:tcPr>
            <w:tcW w:w="2628" w:type="dxa"/>
          </w:tcPr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Erreichbarkeit</w:t>
            </w:r>
          </w:p>
        </w:tc>
        <w:tc>
          <w:tcPr>
            <w:tcW w:w="6585" w:type="dxa"/>
            <w:gridSpan w:val="4"/>
          </w:tcPr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Privatnummer ______________________   Mobiltelefon ________</w:t>
            </w:r>
            <w:r w:rsidR="0094004C">
              <w:rPr>
                <w:rFonts w:ascii="Arial" w:hAnsi="Arial" w:cs="Arial"/>
                <w:sz w:val="16"/>
                <w:szCs w:val="16"/>
              </w:rPr>
              <w:softHyphen/>
            </w:r>
            <w:r w:rsidR="0094004C">
              <w:rPr>
                <w:rFonts w:ascii="Arial" w:hAnsi="Arial" w:cs="Arial"/>
                <w:sz w:val="16"/>
                <w:szCs w:val="16"/>
              </w:rPr>
              <w:softHyphen/>
            </w:r>
            <w:r w:rsidR="0094004C">
              <w:rPr>
                <w:rFonts w:ascii="Arial" w:hAnsi="Arial" w:cs="Arial"/>
                <w:sz w:val="16"/>
                <w:szCs w:val="16"/>
              </w:rPr>
              <w:softHyphen/>
            </w:r>
            <w:r w:rsidR="0094004C">
              <w:rPr>
                <w:rFonts w:ascii="Arial" w:hAnsi="Arial" w:cs="Arial"/>
                <w:sz w:val="16"/>
                <w:szCs w:val="16"/>
              </w:rPr>
              <w:softHyphen/>
              <w:t>__</w:t>
            </w: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ev. dienstlich ________________________________   Fax _______________________</w:t>
            </w: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 __________________</w:t>
            </w:r>
            <w:r w:rsidR="0094004C">
              <w:rPr>
                <w:rFonts w:ascii="Arial" w:hAnsi="Arial" w:cs="Arial"/>
                <w:sz w:val="16"/>
                <w:szCs w:val="16"/>
              </w:rPr>
              <w:t>________________________________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DE" w:rsidRPr="0076056A">
        <w:tc>
          <w:tcPr>
            <w:tcW w:w="2628" w:type="dxa"/>
          </w:tcPr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Staatsbürgerschaft</w:t>
            </w: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5" w:type="dxa"/>
            <w:gridSpan w:val="4"/>
            <w:tcBorders>
              <w:bottom w:val="single" w:sz="4" w:space="0" w:color="auto"/>
            </w:tcBorders>
          </w:tcPr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B62" w:rsidRPr="0076056A">
        <w:tc>
          <w:tcPr>
            <w:tcW w:w="2628" w:type="dxa"/>
            <w:vMerge w:val="restart"/>
            <w:tcBorders>
              <w:right w:val="single" w:sz="4" w:space="0" w:color="auto"/>
            </w:tcBorders>
          </w:tcPr>
          <w:p w:rsidR="00631B62" w:rsidRDefault="00631B62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631B62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Wehr- oder Wehrersatzdienst</w:t>
            </w:r>
          </w:p>
          <w:p w:rsidR="00631B62" w:rsidRDefault="00631B62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631B62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631B62" w:rsidRDefault="00631B62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79354C" w:rsidP="0076056A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480B">
              <w:rPr>
                <w:rFonts w:ascii="Arial" w:hAnsi="Arial" w:cs="Arial"/>
                <w:sz w:val="18"/>
                <w:szCs w:val="18"/>
              </w:rPr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631B62">
              <w:rPr>
                <w:rFonts w:ascii="Arial" w:hAnsi="Arial" w:cs="Arial"/>
                <w:sz w:val="16"/>
                <w:szCs w:val="16"/>
              </w:rPr>
              <w:t xml:space="preserve">   Präsenzdienst</w:t>
            </w:r>
          </w:p>
          <w:p w:rsidR="00631B62" w:rsidRDefault="00631B62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79354C" w:rsidP="0076056A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480B">
              <w:rPr>
                <w:rFonts w:ascii="Arial" w:hAnsi="Arial" w:cs="Arial"/>
                <w:sz w:val="18"/>
                <w:szCs w:val="18"/>
              </w:rPr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631B62" w:rsidRPr="002F48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B62">
              <w:rPr>
                <w:rFonts w:ascii="Arial" w:hAnsi="Arial" w:cs="Arial"/>
                <w:sz w:val="16"/>
                <w:szCs w:val="16"/>
              </w:rPr>
              <w:t xml:space="preserve"> Zivildienst</w:t>
            </w:r>
          </w:p>
        </w:tc>
        <w:tc>
          <w:tcPr>
            <w:tcW w:w="2520" w:type="dxa"/>
            <w:tcBorders>
              <w:left w:val="nil"/>
            </w:tcBorders>
          </w:tcPr>
          <w:p w:rsidR="00631B62" w:rsidRPr="002F480B" w:rsidRDefault="00631B62">
            <w:pPr>
              <w:rPr>
                <w:rFonts w:ascii="Arial" w:hAnsi="Arial" w:cs="Arial"/>
                <w:sz w:val="8"/>
                <w:szCs w:val="8"/>
              </w:rPr>
            </w:pPr>
          </w:p>
          <w:p w:rsidR="00790BCC" w:rsidRPr="00790BCC" w:rsidRDefault="00790BCC">
            <w:pPr>
              <w:rPr>
                <w:rFonts w:ascii="Arial" w:hAnsi="Arial" w:cs="Arial"/>
                <w:sz w:val="8"/>
                <w:szCs w:val="8"/>
              </w:rPr>
            </w:pPr>
          </w:p>
          <w:p w:rsidR="00631B62" w:rsidRDefault="00631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von ______________________</w:t>
            </w:r>
          </w:p>
          <w:p w:rsidR="0079354C" w:rsidRDefault="0079354C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631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_______________________</w:t>
            </w:r>
          </w:p>
          <w:p w:rsidR="00631B62" w:rsidRDefault="00631B62" w:rsidP="006A6F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gridSpan w:val="2"/>
            <w:tcBorders>
              <w:left w:val="nil"/>
            </w:tcBorders>
          </w:tcPr>
          <w:p w:rsidR="00631B62" w:rsidRDefault="00631B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79354C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480B">
              <w:rPr>
                <w:rFonts w:ascii="Arial" w:hAnsi="Arial" w:cs="Arial"/>
                <w:sz w:val="18"/>
                <w:szCs w:val="18"/>
              </w:rPr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631B62" w:rsidRPr="002F48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B62">
              <w:rPr>
                <w:rFonts w:ascii="Arial" w:hAnsi="Arial" w:cs="Arial"/>
                <w:sz w:val="16"/>
                <w:szCs w:val="16"/>
              </w:rPr>
              <w:t xml:space="preserve">  Aufschub</w:t>
            </w:r>
          </w:p>
          <w:p w:rsidR="00631B62" w:rsidRDefault="00631B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631B6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 ___________________</w:t>
            </w:r>
          </w:p>
          <w:p w:rsidR="00631B62" w:rsidRDefault="00631B62" w:rsidP="006A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1B62" w:rsidRPr="0076056A">
        <w:tc>
          <w:tcPr>
            <w:tcW w:w="2628" w:type="dxa"/>
            <w:vMerge/>
            <w:tcBorders>
              <w:right w:val="single" w:sz="4" w:space="0" w:color="auto"/>
            </w:tcBorders>
          </w:tcPr>
          <w:p w:rsidR="00631B62" w:rsidRDefault="00631B62" w:rsidP="007605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85" w:type="dxa"/>
            <w:gridSpan w:val="4"/>
            <w:tcBorders>
              <w:left w:val="single" w:sz="4" w:space="0" w:color="auto"/>
            </w:tcBorders>
          </w:tcPr>
          <w:p w:rsidR="00631B62" w:rsidRDefault="00631B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79354C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480B">
              <w:rPr>
                <w:rFonts w:ascii="Arial" w:hAnsi="Arial" w:cs="Arial"/>
                <w:sz w:val="18"/>
                <w:szCs w:val="18"/>
              </w:rPr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631B62">
              <w:rPr>
                <w:rFonts w:ascii="Arial" w:hAnsi="Arial" w:cs="Arial"/>
                <w:sz w:val="16"/>
                <w:szCs w:val="16"/>
              </w:rPr>
              <w:t xml:space="preserve">   untauglich                  </w:t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480B">
              <w:rPr>
                <w:rFonts w:ascii="Arial" w:hAnsi="Arial" w:cs="Arial"/>
                <w:sz w:val="18"/>
                <w:szCs w:val="18"/>
              </w:rPr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631B62" w:rsidRPr="002F48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B62">
              <w:rPr>
                <w:rFonts w:ascii="Arial" w:hAnsi="Arial" w:cs="Arial"/>
                <w:sz w:val="16"/>
                <w:szCs w:val="16"/>
              </w:rPr>
              <w:t xml:space="preserve">  befreit</w:t>
            </w:r>
          </w:p>
          <w:p w:rsidR="00631B62" w:rsidRDefault="00631B6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DE" w:rsidRPr="0076056A">
        <w:tc>
          <w:tcPr>
            <w:tcW w:w="2628" w:type="dxa"/>
          </w:tcPr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Familienstand</w:t>
            </w:r>
          </w:p>
        </w:tc>
        <w:tc>
          <w:tcPr>
            <w:tcW w:w="6585" w:type="dxa"/>
            <w:gridSpan w:val="4"/>
          </w:tcPr>
          <w:p w:rsidR="006A6FDE" w:rsidRDefault="006A6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79354C">
            <w:pPr>
              <w:rPr>
                <w:rFonts w:ascii="Arial" w:hAnsi="Arial" w:cs="Arial"/>
                <w:sz w:val="16"/>
                <w:szCs w:val="16"/>
              </w:rPr>
            </w:pP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480B">
              <w:rPr>
                <w:rFonts w:ascii="Arial" w:hAnsi="Arial" w:cs="Arial"/>
                <w:sz w:val="18"/>
                <w:szCs w:val="18"/>
              </w:rPr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6A6FDE">
              <w:rPr>
                <w:rFonts w:ascii="Arial" w:hAnsi="Arial" w:cs="Arial"/>
                <w:sz w:val="16"/>
                <w:szCs w:val="16"/>
              </w:rPr>
              <w:t xml:space="preserve">   ledig          </w:t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480B">
              <w:rPr>
                <w:rFonts w:ascii="Arial" w:hAnsi="Arial" w:cs="Arial"/>
                <w:sz w:val="18"/>
                <w:szCs w:val="18"/>
              </w:rPr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6A6FDE" w:rsidRPr="002F48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6FDE">
              <w:rPr>
                <w:rFonts w:ascii="Arial" w:hAnsi="Arial" w:cs="Arial"/>
                <w:sz w:val="16"/>
                <w:szCs w:val="16"/>
              </w:rPr>
              <w:t xml:space="preserve"> verheiratet          </w:t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480B">
              <w:rPr>
                <w:rFonts w:ascii="Arial" w:hAnsi="Arial" w:cs="Arial"/>
                <w:sz w:val="18"/>
                <w:szCs w:val="18"/>
              </w:rPr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6A6FDE">
              <w:rPr>
                <w:rFonts w:ascii="Arial" w:hAnsi="Arial" w:cs="Arial"/>
                <w:sz w:val="16"/>
                <w:szCs w:val="16"/>
              </w:rPr>
              <w:t xml:space="preserve">  verwitwet          </w:t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 w:rsidRPr="002F4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F480B">
              <w:rPr>
                <w:rFonts w:ascii="Arial" w:hAnsi="Arial" w:cs="Arial"/>
                <w:sz w:val="18"/>
                <w:szCs w:val="18"/>
              </w:rPr>
            </w:r>
            <w:r w:rsidRPr="002F4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6A6FDE" w:rsidRPr="002F48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A6FDE">
              <w:rPr>
                <w:rFonts w:ascii="Arial" w:hAnsi="Arial" w:cs="Arial"/>
                <w:sz w:val="16"/>
                <w:szCs w:val="16"/>
              </w:rPr>
              <w:t xml:space="preserve"> geschieden</w:t>
            </w:r>
          </w:p>
          <w:p w:rsidR="006A6FDE" w:rsidRDefault="006A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6FDE" w:rsidRPr="0076056A">
        <w:tc>
          <w:tcPr>
            <w:tcW w:w="2628" w:type="dxa"/>
          </w:tcPr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und Geburtsjahr der Kinder</w:t>
            </w:r>
          </w:p>
          <w:p w:rsidR="006A6FDE" w:rsidRDefault="006A6FDE" w:rsidP="007605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(bei Sorgepflicht)</w:t>
            </w:r>
          </w:p>
        </w:tc>
        <w:tc>
          <w:tcPr>
            <w:tcW w:w="6585" w:type="dxa"/>
            <w:gridSpan w:val="4"/>
          </w:tcPr>
          <w:p w:rsidR="006A6FDE" w:rsidRDefault="006A6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631B62" w:rsidRDefault="00631B62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FDE" w:rsidRDefault="006A6F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06F60" w:rsidRDefault="00606F60" w:rsidP="00606F60">
      <w:pPr>
        <w:ind w:left="720"/>
        <w:rPr>
          <w:rFonts w:ascii="Arial" w:hAnsi="Arial" w:cs="Arial"/>
          <w:sz w:val="18"/>
          <w:szCs w:val="18"/>
        </w:rPr>
      </w:pPr>
    </w:p>
    <w:p w:rsidR="006A6FDE" w:rsidRDefault="006A6FDE" w:rsidP="00164966">
      <w:pPr>
        <w:numPr>
          <w:ilvl w:val="0"/>
          <w:numId w:val="3"/>
        </w:numPr>
        <w:jc w:val="center"/>
        <w:rPr>
          <w:rFonts w:ascii="Arial" w:hAnsi="Arial" w:cs="Arial"/>
          <w:sz w:val="18"/>
          <w:szCs w:val="18"/>
        </w:rPr>
      </w:pPr>
      <w:r w:rsidRPr="006A6FDE">
        <w:rPr>
          <w:rFonts w:ascii="Arial" w:hAnsi="Arial" w:cs="Arial"/>
          <w:sz w:val="18"/>
          <w:szCs w:val="18"/>
        </w:rPr>
        <w:t xml:space="preserve">Seite 1 </w:t>
      </w:r>
      <w:r w:rsidR="00164966">
        <w:rPr>
          <w:rFonts w:ascii="Arial" w:hAnsi="Arial" w:cs="Arial"/>
          <w:sz w:val="18"/>
          <w:szCs w:val="18"/>
        </w:rPr>
        <w:t>-</w:t>
      </w:r>
    </w:p>
    <w:p w:rsidR="00164966" w:rsidRDefault="00164966" w:rsidP="00164966">
      <w:pPr>
        <w:jc w:val="center"/>
        <w:rPr>
          <w:rFonts w:ascii="Arial" w:hAnsi="Arial" w:cs="Arial"/>
          <w:sz w:val="18"/>
          <w:szCs w:val="18"/>
        </w:rPr>
      </w:pP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jc w:val="center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b/>
        </w:rPr>
      </w:pPr>
      <w:r w:rsidRPr="006342D1">
        <w:rPr>
          <w:rFonts w:ascii="Arial" w:hAnsi="Arial" w:cs="Arial"/>
          <w:b/>
        </w:rPr>
        <w:t>Schul- und Berufsausbildung (zeitlich geordnet)</w:t>
      </w:r>
    </w:p>
    <w:p w:rsidR="00164966" w:rsidRPr="00532421" w:rsidRDefault="00164966" w:rsidP="00164966">
      <w:pPr>
        <w:rPr>
          <w:rFonts w:ascii="Arial" w:hAnsi="Arial" w:cs="Arial"/>
          <w:sz w:val="8"/>
          <w:szCs w:val="8"/>
        </w:rPr>
      </w:pPr>
    </w:p>
    <w:p w:rsidR="00164966" w:rsidRPr="006342D1" w:rsidRDefault="00164966" w:rsidP="00164966">
      <w:pPr>
        <w:rPr>
          <w:rFonts w:ascii="Arial" w:hAnsi="Arial" w:cs="Arial"/>
          <w:sz w:val="18"/>
          <w:szCs w:val="18"/>
        </w:rPr>
      </w:pPr>
      <w:r w:rsidRPr="006342D1">
        <w:rPr>
          <w:rFonts w:ascii="Arial" w:hAnsi="Arial" w:cs="Arial"/>
          <w:sz w:val="18"/>
          <w:szCs w:val="18"/>
        </w:rPr>
        <w:t>Abschlusszeugnis</w:t>
      </w:r>
      <w:r w:rsidR="006F418B">
        <w:rPr>
          <w:rFonts w:ascii="Arial" w:hAnsi="Arial" w:cs="Arial"/>
          <w:sz w:val="18"/>
          <w:szCs w:val="18"/>
        </w:rPr>
        <w:t xml:space="preserve"> der letzten Ausbildung bitte in Kopie </w:t>
      </w:r>
      <w:r w:rsidRPr="006342D1">
        <w:rPr>
          <w:rFonts w:ascii="Arial" w:hAnsi="Arial" w:cs="Arial"/>
          <w:sz w:val="18"/>
          <w:szCs w:val="18"/>
        </w:rPr>
        <w:t>beilegen.</w:t>
      </w:r>
    </w:p>
    <w:p w:rsidR="00164966" w:rsidRDefault="00164966" w:rsidP="001649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908"/>
        <w:gridCol w:w="3240"/>
        <w:gridCol w:w="2340"/>
        <w:gridCol w:w="1724"/>
      </w:tblGrid>
      <w:tr w:rsidR="00164966">
        <w:tc>
          <w:tcPr>
            <w:tcW w:w="1908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Pr="006342D1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6342D1">
              <w:rPr>
                <w:rFonts w:ascii="Arial" w:hAnsi="Arial" w:cs="Arial"/>
                <w:sz w:val="18"/>
                <w:szCs w:val="18"/>
              </w:rPr>
              <w:t>on / bis</w:t>
            </w:r>
          </w:p>
        </w:tc>
        <w:tc>
          <w:tcPr>
            <w:tcW w:w="3240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F418B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2D1">
              <w:rPr>
                <w:rFonts w:ascii="Arial" w:hAnsi="Arial" w:cs="Arial"/>
                <w:sz w:val="18"/>
                <w:szCs w:val="18"/>
              </w:rPr>
              <w:t>Bezeichnung der Schule,</w:t>
            </w: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2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418B">
              <w:rPr>
                <w:rFonts w:ascii="Arial" w:hAnsi="Arial" w:cs="Arial"/>
                <w:sz w:val="18"/>
                <w:szCs w:val="18"/>
              </w:rPr>
              <w:t>(VS, HS, Berufsschule, …..)</w:t>
            </w:r>
          </w:p>
          <w:p w:rsidR="00164966" w:rsidRPr="006342D1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Pr="006342D1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2D1"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1724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Pr="006342D1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2D1">
              <w:rPr>
                <w:rFonts w:ascii="Arial" w:hAnsi="Arial" w:cs="Arial"/>
                <w:sz w:val="18"/>
                <w:szCs w:val="18"/>
              </w:rPr>
              <w:t>Datum des positiven Abschlusses</w:t>
            </w:r>
          </w:p>
        </w:tc>
      </w:tr>
      <w:tr w:rsidR="00164966">
        <w:tc>
          <w:tcPr>
            <w:tcW w:w="1908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6F60" w:rsidRPr="00606F60" w:rsidTr="00606F60">
        <w:tblPrEx>
          <w:tblLook w:val="04A0" w:firstRow="1" w:lastRow="0" w:firstColumn="1" w:lastColumn="0" w:noHBand="0" w:noVBand="1"/>
        </w:tblPrEx>
        <w:trPr>
          <w:trHeight w:val="754"/>
        </w:trPr>
        <w:tc>
          <w:tcPr>
            <w:tcW w:w="9212" w:type="dxa"/>
            <w:gridSpan w:val="4"/>
          </w:tcPr>
          <w:p w:rsidR="00606F60" w:rsidRDefault="00606F60" w:rsidP="00606F60">
            <w:pPr>
              <w:rPr>
                <w:rFonts w:ascii="Arial" w:hAnsi="Arial" w:cs="Arial"/>
                <w:b/>
              </w:rPr>
            </w:pPr>
            <w:r w:rsidRPr="00606F60">
              <w:rPr>
                <w:rFonts w:ascii="Arial" w:hAnsi="Arial" w:cs="Arial"/>
                <w:b/>
              </w:rPr>
              <w:t>Lehrabschlussprüfung als:</w:t>
            </w:r>
          </w:p>
          <w:p w:rsidR="00606F60" w:rsidRDefault="00606F60" w:rsidP="00606F60">
            <w:pPr>
              <w:rPr>
                <w:rFonts w:ascii="Arial" w:hAnsi="Arial" w:cs="Arial"/>
                <w:b/>
              </w:rPr>
            </w:pPr>
          </w:p>
          <w:p w:rsidR="00606F60" w:rsidRPr="00606F60" w:rsidRDefault="00606F60" w:rsidP="00606F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abgelegt am:</w:t>
            </w:r>
          </w:p>
        </w:tc>
      </w:tr>
    </w:tbl>
    <w:p w:rsidR="006F418B" w:rsidRDefault="006F418B" w:rsidP="00164966">
      <w:pPr>
        <w:rPr>
          <w:rFonts w:ascii="Arial" w:hAnsi="Arial" w:cs="Arial"/>
        </w:rPr>
      </w:pPr>
    </w:p>
    <w:p w:rsidR="006F418B" w:rsidRDefault="006F418B" w:rsidP="00164966">
      <w:pPr>
        <w:rPr>
          <w:rFonts w:ascii="Arial" w:hAnsi="Arial" w:cs="Arial"/>
        </w:rPr>
      </w:pPr>
    </w:p>
    <w:p w:rsidR="00164966" w:rsidRPr="006342D1" w:rsidRDefault="00164966" w:rsidP="00164966">
      <w:pPr>
        <w:rPr>
          <w:rFonts w:ascii="Arial" w:hAnsi="Arial" w:cs="Arial"/>
          <w:b/>
        </w:rPr>
      </w:pPr>
      <w:r w:rsidRPr="006342D1">
        <w:rPr>
          <w:rFonts w:ascii="Arial" w:hAnsi="Arial" w:cs="Arial"/>
          <w:b/>
        </w:rPr>
        <w:t>Kenntnisse bzw. Fertigkeiten</w:t>
      </w:r>
    </w:p>
    <w:p w:rsidR="00164966" w:rsidRPr="00532421" w:rsidRDefault="00164966" w:rsidP="00164966">
      <w:pPr>
        <w:rPr>
          <w:rFonts w:ascii="Arial" w:hAnsi="Arial" w:cs="Arial"/>
          <w:sz w:val="8"/>
          <w:szCs w:val="8"/>
        </w:rPr>
      </w:pPr>
    </w:p>
    <w:p w:rsidR="00164966" w:rsidRDefault="00164966" w:rsidP="00164966">
      <w:pPr>
        <w:rPr>
          <w:rFonts w:ascii="Arial" w:hAnsi="Arial" w:cs="Arial"/>
        </w:rPr>
      </w:pPr>
      <w:r w:rsidRPr="006342D1">
        <w:rPr>
          <w:rFonts w:ascii="Arial" w:hAnsi="Arial" w:cs="Arial"/>
          <w:sz w:val="18"/>
          <w:szCs w:val="18"/>
        </w:rPr>
        <w:t>Bei einer größeren Anzahl bitte eine gesonderte Liste beilegen. Bestätigungen bitte in Kopie beilegen</w:t>
      </w:r>
      <w:r>
        <w:rPr>
          <w:rFonts w:ascii="Arial" w:hAnsi="Arial" w:cs="Arial"/>
        </w:rPr>
        <w:t>.</w:t>
      </w:r>
    </w:p>
    <w:p w:rsidR="00164966" w:rsidRDefault="00164966" w:rsidP="0016496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8"/>
        <w:gridCol w:w="6813"/>
      </w:tblGrid>
      <w:tr w:rsidR="00164966">
        <w:tc>
          <w:tcPr>
            <w:tcW w:w="2448" w:type="dxa"/>
          </w:tcPr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532421">
              <w:rPr>
                <w:rFonts w:ascii="Arial" w:hAnsi="Arial" w:cs="Arial"/>
                <w:sz w:val="16"/>
                <w:szCs w:val="16"/>
              </w:rPr>
              <w:t>Führerschein</w:t>
            </w:r>
          </w:p>
        </w:tc>
        <w:tc>
          <w:tcPr>
            <w:tcW w:w="6813" w:type="dxa"/>
          </w:tcPr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532421">
              <w:rPr>
                <w:rFonts w:ascii="Arial" w:hAnsi="Arial" w:cs="Arial"/>
                <w:sz w:val="16"/>
                <w:szCs w:val="16"/>
              </w:rPr>
              <w:t xml:space="preserve">Gruppe(n)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1D34">
              <w:rPr>
                <w:rFonts w:ascii="Arial" w:hAnsi="Arial" w:cs="Arial"/>
                <w:sz w:val="18"/>
                <w:szCs w:val="18"/>
              </w:rPr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A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1D34">
              <w:rPr>
                <w:rFonts w:ascii="Arial" w:hAnsi="Arial" w:cs="Arial"/>
                <w:sz w:val="18"/>
                <w:szCs w:val="18"/>
              </w:rPr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B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1D34">
              <w:rPr>
                <w:rFonts w:ascii="Arial" w:hAnsi="Arial" w:cs="Arial"/>
                <w:sz w:val="18"/>
                <w:szCs w:val="18"/>
              </w:rPr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C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1D34">
              <w:rPr>
                <w:rFonts w:ascii="Arial" w:hAnsi="Arial" w:cs="Arial"/>
                <w:sz w:val="18"/>
                <w:szCs w:val="18"/>
              </w:rPr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D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1D34">
              <w:rPr>
                <w:rFonts w:ascii="Arial" w:hAnsi="Arial" w:cs="Arial"/>
                <w:sz w:val="18"/>
                <w:szCs w:val="18"/>
              </w:rPr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E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1D34">
              <w:rPr>
                <w:rFonts w:ascii="Arial" w:hAnsi="Arial" w:cs="Arial"/>
                <w:sz w:val="18"/>
                <w:szCs w:val="18"/>
              </w:rPr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F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1D34">
              <w:rPr>
                <w:rFonts w:ascii="Arial" w:hAnsi="Arial" w:cs="Arial"/>
                <w:sz w:val="18"/>
                <w:szCs w:val="18"/>
              </w:rPr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G</w:t>
            </w: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4966">
        <w:tc>
          <w:tcPr>
            <w:tcW w:w="2448" w:type="dxa"/>
            <w:tcBorders>
              <w:bottom w:val="single" w:sz="4" w:space="0" w:color="auto"/>
            </w:tcBorders>
          </w:tcPr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532421">
              <w:rPr>
                <w:rFonts w:ascii="Arial" w:hAnsi="Arial" w:cs="Arial"/>
                <w:sz w:val="16"/>
                <w:szCs w:val="16"/>
              </w:rPr>
              <w:t>EDV-(Anwender-)Kenntnisse</w:t>
            </w: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3" w:type="dxa"/>
          </w:tcPr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6F418B" w:rsidRDefault="006F418B" w:rsidP="00164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Grundkenntnisse                                        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1D34">
              <w:rPr>
                <w:rFonts w:ascii="Arial" w:hAnsi="Arial" w:cs="Arial"/>
                <w:sz w:val="18"/>
                <w:szCs w:val="18"/>
              </w:rPr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6F418B" w:rsidRDefault="006F418B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18B" w:rsidRDefault="006F418B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6F418B" w:rsidRPr="00532421" w:rsidRDefault="006F418B" w:rsidP="006F4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Überdurchschnittliche Kenntnisse      </w:t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D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B61D34">
              <w:rPr>
                <w:rFonts w:ascii="Arial" w:hAnsi="Arial" w:cs="Arial"/>
                <w:sz w:val="18"/>
                <w:szCs w:val="18"/>
              </w:rPr>
            </w:r>
            <w:r w:rsidRPr="00B61D3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61D34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164966">
        <w:tc>
          <w:tcPr>
            <w:tcW w:w="2448" w:type="dxa"/>
            <w:tcBorders>
              <w:left w:val="single" w:sz="4" w:space="0" w:color="auto"/>
            </w:tcBorders>
          </w:tcPr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532421">
              <w:rPr>
                <w:rFonts w:ascii="Arial" w:hAnsi="Arial" w:cs="Arial"/>
                <w:sz w:val="16"/>
                <w:szCs w:val="16"/>
              </w:rPr>
              <w:t>Sonstige Aus- u. Fortbildungen</w:t>
            </w: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6F418B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(Kurse,……)</w:t>
            </w: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13" w:type="dxa"/>
          </w:tcPr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532421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64966" w:rsidRDefault="00164966" w:rsidP="00164966">
      <w:pPr>
        <w:jc w:val="center"/>
        <w:rPr>
          <w:rFonts w:ascii="Arial" w:hAnsi="Arial" w:cs="Arial"/>
        </w:rPr>
      </w:pPr>
    </w:p>
    <w:p w:rsidR="00164966" w:rsidRPr="006029B0" w:rsidRDefault="00164966" w:rsidP="0016496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- </w:t>
      </w:r>
      <w:r w:rsidRPr="006029B0">
        <w:rPr>
          <w:rFonts w:ascii="Arial" w:hAnsi="Arial" w:cs="Arial"/>
          <w:sz w:val="16"/>
          <w:szCs w:val="16"/>
        </w:rPr>
        <w:t>Seite 2 -</w:t>
      </w:r>
    </w:p>
    <w:p w:rsidR="00164966" w:rsidRDefault="00164966" w:rsidP="00164966">
      <w:pPr>
        <w:jc w:val="center"/>
        <w:rPr>
          <w:rFonts w:ascii="Arial" w:hAnsi="Arial" w:cs="Arial"/>
          <w:sz w:val="18"/>
          <w:szCs w:val="18"/>
        </w:rPr>
      </w:pP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6F418B" w:rsidRDefault="006F418B" w:rsidP="00164966">
      <w:pPr>
        <w:jc w:val="center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b/>
        </w:rPr>
      </w:pPr>
      <w:r w:rsidRPr="004136F6">
        <w:rPr>
          <w:rFonts w:ascii="Arial" w:hAnsi="Arial" w:cs="Arial"/>
          <w:b/>
        </w:rPr>
        <w:t>Berufliche und sonstige Tätigkeit(en)</w:t>
      </w:r>
    </w:p>
    <w:p w:rsidR="00164966" w:rsidRPr="004136F6" w:rsidRDefault="00164966" w:rsidP="00164966">
      <w:pPr>
        <w:rPr>
          <w:rFonts w:ascii="Arial" w:hAnsi="Arial" w:cs="Arial"/>
          <w:b/>
          <w:sz w:val="8"/>
          <w:szCs w:val="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  <w:r w:rsidRPr="004136F6">
        <w:rPr>
          <w:rFonts w:ascii="Arial" w:hAnsi="Arial" w:cs="Arial"/>
          <w:sz w:val="18"/>
          <w:szCs w:val="18"/>
        </w:rPr>
        <w:t>Bei einer größeren Anzahl bitte eine gesonderte Liste beilegen. Dienstzeugn</w:t>
      </w:r>
      <w:r>
        <w:rPr>
          <w:rFonts w:ascii="Arial" w:hAnsi="Arial" w:cs="Arial"/>
          <w:sz w:val="18"/>
          <w:szCs w:val="18"/>
        </w:rPr>
        <w:t>i</w:t>
      </w:r>
      <w:r w:rsidRPr="004136F6">
        <w:rPr>
          <w:rFonts w:ascii="Arial" w:hAnsi="Arial" w:cs="Arial"/>
          <w:sz w:val="18"/>
          <w:szCs w:val="18"/>
        </w:rPr>
        <w:t>sse bitte in Kopie beilegen.</w:t>
      </w: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164966">
        <w:tc>
          <w:tcPr>
            <w:tcW w:w="2303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 / bis</w:t>
            </w:r>
          </w:p>
        </w:tc>
        <w:tc>
          <w:tcPr>
            <w:tcW w:w="2303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Firma/Branche</w:t>
            </w:r>
          </w:p>
        </w:tc>
        <w:tc>
          <w:tcPr>
            <w:tcW w:w="2303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Ort</w:t>
            </w:r>
          </w:p>
        </w:tc>
        <w:tc>
          <w:tcPr>
            <w:tcW w:w="2303" w:type="dxa"/>
          </w:tcPr>
          <w:p w:rsidR="00164966" w:rsidRPr="004136F6" w:rsidRDefault="00164966" w:rsidP="0016496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beschäftigt als/</w:t>
            </w: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Beschäftigungsausmaß</w:t>
            </w:r>
          </w:p>
          <w:p w:rsidR="00164966" w:rsidRPr="004136F6" w:rsidRDefault="00164966" w:rsidP="0016496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4966">
        <w:tc>
          <w:tcPr>
            <w:tcW w:w="2303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164966" w:rsidRDefault="00164966" w:rsidP="001649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3" w:type="dxa"/>
          </w:tcPr>
          <w:p w:rsidR="00164966" w:rsidRPr="004136F6" w:rsidRDefault="00164966" w:rsidP="0016496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164966">
        <w:tc>
          <w:tcPr>
            <w:tcW w:w="2448" w:type="dxa"/>
          </w:tcPr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4136F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Derzeitige Tätigkeit(en)</w:t>
            </w: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als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</w:t>
            </w: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bei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_____________________________________________________________</w:t>
            </w: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seit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 </w:t>
            </w:r>
            <w:r w:rsidRPr="004136F6">
              <w:rPr>
                <w:rFonts w:ascii="Arial" w:hAnsi="Arial" w:cs="Arial"/>
                <w:sz w:val="16"/>
                <w:szCs w:val="16"/>
              </w:rPr>
              <w:t>Anzahl der Wochenstunden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</w:t>
            </w: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4136F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Kündigungsfrist 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</w:t>
            </w:r>
          </w:p>
          <w:p w:rsidR="00164966" w:rsidRPr="004136F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4966">
        <w:tc>
          <w:tcPr>
            <w:tcW w:w="2448" w:type="dxa"/>
          </w:tcPr>
          <w:p w:rsidR="00164966" w:rsidRPr="00926F4D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Pr="004136F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Arbeitslos gemeldet</w:t>
            </w: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926F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6F4D">
              <w:rPr>
                <w:rFonts w:ascii="Arial" w:hAnsi="Arial" w:cs="Arial"/>
                <w:sz w:val="18"/>
                <w:szCs w:val="18"/>
              </w:rPr>
            </w:r>
            <w:r w:rsidRPr="00926F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F4D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6C4AA0">
              <w:rPr>
                <w:rFonts w:ascii="Arial" w:hAnsi="Arial" w:cs="Arial"/>
                <w:sz w:val="16"/>
                <w:szCs w:val="16"/>
              </w:rPr>
              <w:t>nein</w:t>
            </w:r>
            <w:r w:rsidRPr="00926F4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926F4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6F4D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26F4D">
              <w:rPr>
                <w:rFonts w:ascii="Arial" w:hAnsi="Arial" w:cs="Arial"/>
                <w:sz w:val="18"/>
                <w:szCs w:val="18"/>
              </w:rPr>
            </w:r>
            <w:r w:rsidRPr="00926F4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6F4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C4AA0">
              <w:rPr>
                <w:rFonts w:ascii="Arial" w:hAnsi="Arial" w:cs="Arial"/>
                <w:sz w:val="16"/>
                <w:szCs w:val="16"/>
              </w:rPr>
              <w:t>ja, seit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</w:t>
            </w:r>
          </w:p>
          <w:p w:rsidR="00164966" w:rsidRPr="004136F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4966">
        <w:tc>
          <w:tcPr>
            <w:tcW w:w="2448" w:type="dxa"/>
          </w:tcPr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  <w:p w:rsidR="00164966" w:rsidRPr="004136F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 w:rsidRPr="004136F6">
              <w:rPr>
                <w:rFonts w:ascii="Arial" w:hAnsi="Arial" w:cs="Arial"/>
                <w:sz w:val="16"/>
                <w:szCs w:val="16"/>
              </w:rPr>
              <w:t>Sonstige derzeitige Tätigkeit</w:t>
            </w: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Pr="004136F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Pr="004136F6" w:rsidRDefault="00164966" w:rsidP="0016496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Seite 3 -</w:t>
      </w:r>
    </w:p>
    <w:p w:rsidR="00164966" w:rsidRDefault="00164966" w:rsidP="00164966">
      <w:pPr>
        <w:jc w:val="center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Pr="00BE0CD8" w:rsidRDefault="00164966" w:rsidP="00164966">
      <w:pPr>
        <w:rPr>
          <w:rFonts w:ascii="Arial" w:hAnsi="Arial" w:cs="Arial"/>
          <w:b/>
        </w:rPr>
      </w:pPr>
      <w:r w:rsidRPr="00BE0CD8">
        <w:rPr>
          <w:rFonts w:ascii="Arial" w:hAnsi="Arial" w:cs="Arial"/>
          <w:b/>
        </w:rPr>
        <w:t>Sonstiges</w:t>
      </w: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606F60" w:rsidRDefault="00606F60" w:rsidP="00164966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2448"/>
        <w:gridCol w:w="6764"/>
      </w:tblGrid>
      <w:tr w:rsidR="00164966">
        <w:tc>
          <w:tcPr>
            <w:tcW w:w="2448" w:type="dxa"/>
          </w:tcPr>
          <w:p w:rsidR="00164966" w:rsidRPr="00BE0CD8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Soziale Umstände</w:t>
            </w:r>
          </w:p>
          <w:p w:rsidR="00164966" w:rsidRPr="00BE0CD8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(z.B. Behinderung, Arbeitslosigkeit, Notstandshilfebezug)</w:t>
            </w: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D28AC">
              <w:rPr>
                <w:rFonts w:ascii="Arial" w:hAnsi="Arial" w:cs="Arial"/>
                <w:sz w:val="18"/>
                <w:szCs w:val="18"/>
              </w:rPr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E3A">
              <w:rPr>
                <w:rFonts w:ascii="Arial" w:hAnsi="Arial" w:cs="Arial"/>
                <w:sz w:val="16"/>
                <w:szCs w:val="16"/>
              </w:rPr>
              <w:t xml:space="preserve"> ja, welche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</w:t>
            </w: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D28AC">
              <w:rPr>
                <w:rFonts w:ascii="Arial" w:hAnsi="Arial" w:cs="Arial"/>
                <w:sz w:val="18"/>
                <w:szCs w:val="18"/>
              </w:rPr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E3A">
              <w:rPr>
                <w:rFonts w:ascii="Arial" w:hAnsi="Arial" w:cs="Arial"/>
                <w:sz w:val="16"/>
                <w:szCs w:val="16"/>
              </w:rPr>
              <w:t>nein</w:t>
            </w:r>
          </w:p>
          <w:p w:rsidR="00164966" w:rsidRPr="00C56391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4966">
        <w:tc>
          <w:tcPr>
            <w:tcW w:w="2448" w:type="dxa"/>
          </w:tcPr>
          <w:p w:rsidR="0016496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  <w:p w:rsidR="00164966" w:rsidRPr="00BE0CD8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Gesundheitliche Beeinträchtigung(en) – bei festgestellter Minderung der Erwerbsfähigkeit bitte Bescheid beilegen!</w:t>
            </w: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D28AC">
              <w:rPr>
                <w:rFonts w:ascii="Arial" w:hAnsi="Arial" w:cs="Arial"/>
                <w:sz w:val="18"/>
                <w:szCs w:val="18"/>
              </w:rPr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E3A">
              <w:rPr>
                <w:rFonts w:ascii="Arial" w:hAnsi="Arial" w:cs="Arial"/>
                <w:sz w:val="16"/>
                <w:szCs w:val="16"/>
              </w:rPr>
              <w:t>ja, welche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______________________________________________________</w:t>
            </w: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D28AC">
              <w:rPr>
                <w:rFonts w:ascii="Arial" w:hAnsi="Arial" w:cs="Arial"/>
                <w:sz w:val="18"/>
                <w:szCs w:val="18"/>
              </w:rPr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E3A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</w:tr>
      <w:tr w:rsidR="00164966">
        <w:tc>
          <w:tcPr>
            <w:tcW w:w="2448" w:type="dxa"/>
          </w:tcPr>
          <w:p w:rsidR="0016496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Gerichtliche Vorstrafen</w:t>
            </w:r>
          </w:p>
          <w:p w:rsidR="00164966" w:rsidRPr="00BE0CD8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Pr="00DD28AC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D28AC">
              <w:rPr>
                <w:rFonts w:ascii="Arial" w:hAnsi="Arial" w:cs="Arial"/>
                <w:sz w:val="18"/>
                <w:szCs w:val="18"/>
              </w:rPr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0E3A">
              <w:rPr>
                <w:rFonts w:ascii="Arial" w:hAnsi="Arial" w:cs="Arial"/>
                <w:sz w:val="16"/>
                <w:szCs w:val="16"/>
              </w:rPr>
              <w:t>ja, welche</w:t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DD28AC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164966" w:rsidRPr="00DD28AC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D28AC">
              <w:rPr>
                <w:rFonts w:ascii="Arial" w:hAnsi="Arial" w:cs="Arial"/>
                <w:sz w:val="18"/>
                <w:szCs w:val="18"/>
              </w:rPr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90E3A">
              <w:rPr>
                <w:rFonts w:ascii="Arial" w:hAnsi="Arial" w:cs="Arial"/>
                <w:sz w:val="16"/>
                <w:szCs w:val="16"/>
              </w:rPr>
              <w:t>nein</w:t>
            </w:r>
          </w:p>
          <w:p w:rsidR="00164966" w:rsidRPr="00DD28AC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64966">
        <w:tc>
          <w:tcPr>
            <w:tcW w:w="2448" w:type="dxa"/>
          </w:tcPr>
          <w:p w:rsidR="00164966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Gegen mich ist ein Strafverfahren anhängig</w:t>
            </w:r>
          </w:p>
          <w:p w:rsidR="00164966" w:rsidRPr="00BE0CD8" w:rsidRDefault="00164966" w:rsidP="001649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64" w:type="dxa"/>
          </w:tcPr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Pr="00DD28AC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D28AC">
              <w:rPr>
                <w:rFonts w:ascii="Arial" w:hAnsi="Arial" w:cs="Arial"/>
                <w:sz w:val="18"/>
                <w:szCs w:val="18"/>
              </w:rPr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0E3A">
              <w:rPr>
                <w:rFonts w:ascii="Arial" w:hAnsi="Arial" w:cs="Arial"/>
                <w:sz w:val="16"/>
                <w:szCs w:val="16"/>
              </w:rPr>
              <w:t>ja, welche</w:t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DD28AC">
              <w:rPr>
                <w:rFonts w:ascii="Arial" w:hAnsi="Arial" w:cs="Arial"/>
                <w:sz w:val="18"/>
                <w:szCs w:val="18"/>
              </w:rPr>
              <w:t>___________</w:t>
            </w:r>
          </w:p>
          <w:p w:rsidR="00164966" w:rsidRPr="00DD28AC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64966" w:rsidRDefault="00164966" w:rsidP="00164966">
            <w:pPr>
              <w:rPr>
                <w:rFonts w:ascii="Arial" w:hAnsi="Arial" w:cs="Arial"/>
                <w:sz w:val="18"/>
                <w:szCs w:val="18"/>
              </w:rPr>
            </w:pPr>
            <w:r w:rsidRPr="00DD28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8A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DD28AC">
              <w:rPr>
                <w:rFonts w:ascii="Arial" w:hAnsi="Arial" w:cs="Arial"/>
                <w:sz w:val="18"/>
                <w:szCs w:val="18"/>
              </w:rPr>
            </w:r>
            <w:r w:rsidRPr="00DD28A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D28A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590E3A">
              <w:rPr>
                <w:rFonts w:ascii="Arial" w:hAnsi="Arial" w:cs="Arial"/>
                <w:sz w:val="16"/>
                <w:szCs w:val="16"/>
              </w:rPr>
              <w:t>nein</w:t>
            </w:r>
          </w:p>
          <w:p w:rsidR="00164966" w:rsidRPr="00DD28AC" w:rsidRDefault="00164966" w:rsidP="0016496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Mit Ihrer Unterschrift bestätigen Sie, dass die bevorstehenden Angaben vollständig und wahrheitsgetreu sind und Ihnen bekannt ist, dass – im Falle einer Aufnahme – bei wissentlich falschen Angaben die sofortige Auflösung des Dienstverhältnisses zu erwarten ist.</w:t>
      </w: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Weiters erklären Sie sich einverstanden, dass ihre persönlichen Daten automationsunterstützt – unter Wahrung des Datenschutzes – verarbeitet werden.</w:t>
      </w:r>
    </w:p>
    <w:p w:rsidR="00164966" w:rsidRDefault="00164966" w:rsidP="00164966">
      <w:pPr>
        <w:jc w:val="both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jc w:val="both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jc w:val="both"/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______________________________, am __________________    ____________________________________</w:t>
      </w: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Ort                                                   Datum                                            Unterschrift</w:t>
      </w: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795C34" w:rsidRDefault="00795C34" w:rsidP="00164966">
      <w:pPr>
        <w:rPr>
          <w:rFonts w:ascii="Arial" w:hAnsi="Arial" w:cs="Arial"/>
          <w:sz w:val="18"/>
          <w:szCs w:val="18"/>
        </w:rPr>
      </w:pPr>
    </w:p>
    <w:p w:rsidR="00164966" w:rsidRDefault="00164966" w:rsidP="00164966">
      <w:pPr>
        <w:rPr>
          <w:rFonts w:ascii="Arial" w:hAnsi="Arial" w:cs="Arial"/>
          <w:sz w:val="18"/>
          <w:szCs w:val="18"/>
        </w:rPr>
      </w:pPr>
    </w:p>
    <w:p w:rsidR="00164966" w:rsidRPr="006A6FDE" w:rsidRDefault="00164966" w:rsidP="0016496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Seite 4 -</w:t>
      </w:r>
    </w:p>
    <w:sectPr w:rsidR="00164966" w:rsidRPr="006A6FDE" w:rsidSect="0076056A">
      <w:pgSz w:w="11906" w:h="16838"/>
      <w:pgMar w:top="119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42488"/>
    <w:multiLevelType w:val="hybridMultilevel"/>
    <w:tmpl w:val="E3ACFE2A"/>
    <w:lvl w:ilvl="0" w:tplc="E62A8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825A05"/>
    <w:multiLevelType w:val="hybridMultilevel"/>
    <w:tmpl w:val="3FB68738"/>
    <w:lvl w:ilvl="0" w:tplc="CA9E86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E628F2"/>
    <w:multiLevelType w:val="hybridMultilevel"/>
    <w:tmpl w:val="17EC0C82"/>
    <w:lvl w:ilvl="0" w:tplc="A4C24972">
      <w:start w:val="26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03ED"/>
    <w:rsid w:val="00164966"/>
    <w:rsid w:val="001D2795"/>
    <w:rsid w:val="002F480B"/>
    <w:rsid w:val="00306355"/>
    <w:rsid w:val="003A3537"/>
    <w:rsid w:val="004E5902"/>
    <w:rsid w:val="00606F60"/>
    <w:rsid w:val="00631B62"/>
    <w:rsid w:val="006A6FDE"/>
    <w:rsid w:val="006D3CA9"/>
    <w:rsid w:val="006F418B"/>
    <w:rsid w:val="0076056A"/>
    <w:rsid w:val="00790BCC"/>
    <w:rsid w:val="0079354C"/>
    <w:rsid w:val="00795C34"/>
    <w:rsid w:val="00904B8B"/>
    <w:rsid w:val="0094004C"/>
    <w:rsid w:val="00B6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605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E4F11E8E</Template>
  <TotalTime>0</TotalTime>
  <Pages>1</Pages>
  <Words>638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BEWERBUNGSBOGEN</vt:lpstr>
    </vt:vector>
  </TitlesOfParts>
  <Company>Gemeinde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BEWERBUNGSBOGEN</dc:title>
  <dc:creator>Bauamt</dc:creator>
  <cp:lastModifiedBy>g40719u03</cp:lastModifiedBy>
  <cp:revision>2</cp:revision>
  <cp:lastPrinted>2003-12-01T08:14:00Z</cp:lastPrinted>
  <dcterms:created xsi:type="dcterms:W3CDTF">2012-01-20T10:35:00Z</dcterms:created>
  <dcterms:modified xsi:type="dcterms:W3CDTF">2012-01-20T10:35:00Z</dcterms:modified>
</cp:coreProperties>
</file>