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5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77DC5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D77DC5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F139FB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1 O.ö. BauO 1994 LGBl. 66/1994 idF. LGBl. 34/2013</w:t>
      </w:r>
    </w:p>
    <w:p w:rsidR="00D77DC5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D77DC5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D77DC5" w:rsidRDefault="00F139F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D77DC5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F139F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77DC5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D77DC5" w:rsidRDefault="00F139F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D77DC5" w:rsidRDefault="00D77DC5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25 (1) Z 1 lit a) O.ö. BauO 1994.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D77DC5" w:rsidRDefault="00D77DC5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D77DC5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D77DC5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23 Abs. 1 O.ö. BauO 1994) 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D77DC5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D77DC5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D77DC5" w:rsidRDefault="00D77DC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D77DC5" w:rsidRDefault="00D77DC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D77DC5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77DC5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77DC5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D7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C5" w:rsidRDefault="00E24908">
      <w:r>
        <w:separator/>
      </w:r>
    </w:p>
  </w:endnote>
  <w:endnote w:type="continuationSeparator" w:id="0">
    <w:p w:rsidR="00D77DC5" w:rsidRDefault="00E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C5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77DC5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Bau-20a/2013</w:t>
    </w:r>
  </w:p>
  <w:p w:rsidR="00D77DC5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C5" w:rsidRDefault="00E24908">
      <w:r>
        <w:separator/>
      </w:r>
    </w:p>
  </w:footnote>
  <w:footnote w:type="continuationSeparator" w:id="0">
    <w:p w:rsidR="00D77DC5" w:rsidRDefault="00E2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E"/>
    <w:rsid w:val="003E73BE"/>
    <w:rsid w:val="00D77DC5"/>
    <w:rsid w:val="00E24908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E0BE-1361-45B8-9DF8-1561F89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7C902CFD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2002-01-31T12:05:00Z</cp:lastPrinted>
  <dcterms:created xsi:type="dcterms:W3CDTF">2014-12-04T07:36:00Z</dcterms:created>
  <dcterms:modified xsi:type="dcterms:W3CDTF">2014-12-04T07:36:00Z</dcterms:modified>
</cp:coreProperties>
</file>