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u w:val="single"/>
          <w:lang w:val="en-GB"/>
        </w:rPr>
        <w:t>......................................................................</w:t>
      </w:r>
      <w:r>
        <w:rPr>
          <w:rFonts w:ascii="Arial" w:hAnsi="Arial" w:cs="Arial"/>
          <w:sz w:val="19"/>
          <w:szCs w:val="19"/>
          <w:lang w:val="en-GB"/>
        </w:rPr>
        <w:t xml:space="preserve"> </w:t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  <w:t>, am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pStyle w:val="berschrift2"/>
        <w:tabs>
          <w:tab w:val="center" w:pos="4111"/>
        </w:tabs>
        <w:jc w:val="both"/>
        <w:rPr>
          <w:lang w:val="en-GB"/>
        </w:rPr>
      </w:pPr>
      <w:r>
        <w:rPr>
          <w:lang w:val="en-GB"/>
        </w:rPr>
        <w:tab/>
        <w:t>A N T R A G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81288D">
      <w:pPr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519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ZZ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" o:allowincell="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5715" cy="515429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5154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433.25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4zHAIAADY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" o:allowincell="f" strokeweight="1pt"/>
            </w:pict>
          </mc:Fallback>
        </mc:AlternateConten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baubehördliche Bewilligung von Bauplätzen nach § 4 bzw. für die Änderung von Bauplätzen</w:t>
      </w:r>
      <w:r>
        <w:rPr>
          <w:rFonts w:ascii="Arial" w:hAnsi="Arial" w:cs="Arial"/>
          <w:sz w:val="19"/>
          <w:szCs w:val="19"/>
        </w:rPr>
        <w:tab/>
        <w:t>Raum für amt-</w: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bebauten Grundstücken nach § 9 der O.ö. BauO 1994</w:t>
      </w:r>
      <w:r w:rsidR="00365488">
        <w:rPr>
          <w:rFonts w:ascii="Arial" w:hAnsi="Arial" w:cs="Arial"/>
          <w:sz w:val="19"/>
          <w:szCs w:val="19"/>
        </w:rPr>
        <w:t xml:space="preserve"> LGBl. 66/1994 idF. LGBl. 34/2013</w:t>
      </w:r>
      <w:r>
        <w:rPr>
          <w:rFonts w:ascii="Arial" w:hAnsi="Arial" w:cs="Arial"/>
          <w:sz w:val="19"/>
          <w:szCs w:val="19"/>
        </w:rPr>
        <w:tab/>
        <w:t>liche Vermerke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 </w:t>
      </w:r>
      <w:r>
        <w:rPr>
          <w:rFonts w:ascii="Arial" w:hAnsi="Arial" w:cs="Arial"/>
          <w:b/>
          <w:bCs/>
          <w:sz w:val="19"/>
          <w:szCs w:val="19"/>
        </w:rPr>
        <w:t>Antrag der unterfertigten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Wir/Ich ersuche/n um die nachfolgenden näher genannten Bewilligungen: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   A n t r a g s t e l l e r</w:t>
      </w:r>
      <w:r w:rsidR="00365488">
        <w:rPr>
          <w:rFonts w:ascii="Arial" w:hAnsi="Arial" w:cs="Arial"/>
          <w:sz w:val="19"/>
          <w:szCs w:val="19"/>
        </w:rPr>
        <w:t>/in</w:t>
      </w:r>
      <w:r>
        <w:rPr>
          <w:rFonts w:ascii="Arial" w:hAnsi="Arial" w:cs="Arial"/>
          <w:sz w:val="19"/>
          <w:szCs w:val="19"/>
        </w:rPr>
        <w:t xml:space="preserve">  (Familien- und Vorname, Wohnanschrift, Tel):</w:t>
      </w:r>
    </w:p>
    <w:p w:rsidR="0059330C" w:rsidRDefault="0059330C">
      <w:pPr>
        <w:ind w:right="-426"/>
        <w:jc w:val="both"/>
        <w:rPr>
          <w:rFonts w:ascii="Arial" w:hAnsi="Arial" w:cs="Arial"/>
          <w:sz w:val="18"/>
          <w:szCs w:val="18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  G r u n d e i g e n t ü m e r / M i t e i g e n t ü m e r (Familien- und Vorname, Wohnanschrift, Tel):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right="-56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3.   B e t r o f f e n e   G r u n d s t ü c k e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(nach dem derzeitigen Grundbuchstand mit Grundstücksnummern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Benützungsart,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4.   B e a b s i c h t i g t e   V e r ä n d e r u n g e 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laut dem beiliegenden Lageplan (Katasterauszug)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des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365488" w:rsidRDefault="0059330C" w:rsidP="00365488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Schaffung von Bauplätzen ohne Änderung der Grundgrenzen gemäß § 4 O.ö. BauO 1994</w:t>
      </w:r>
    </w:p>
    <w:p w:rsidR="0059330C" w:rsidRDefault="00365488" w:rsidP="00365488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LGBl. 66/1994 idF. 34/2013</w:t>
      </w:r>
    </w:p>
    <w:p w:rsidR="0059330C" w:rsidRDefault="0081288D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-2540</wp:posOffset>
                </wp:positionV>
                <wp:extent cx="635" cy="292671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26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-.2pt" to="432.8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" o:allowincell="f" strokeweight="1pt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 xml:space="preserve"> 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Schaffung von Bauplätzen bei gleichzeitiger Änderung der Grundstücksgrenzen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gemäß § 4 O.ö. BauO 1994</w:t>
      </w:r>
      <w:r w:rsidR="00365488">
        <w:rPr>
          <w:rFonts w:ascii="Arial" w:hAnsi="Arial" w:cs="Arial"/>
          <w:sz w:val="19"/>
          <w:szCs w:val="19"/>
        </w:rPr>
        <w:t xml:space="preserve"> LGBl. 66/1994 idF. 34/2013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Veränderungen von Bauplätzen und bebauten Grundstücken gemäß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§ 9 Abs 1 O.ö. BauO 1994</w:t>
      </w:r>
      <w:r w:rsidR="00365488">
        <w:rPr>
          <w:rFonts w:ascii="Arial" w:hAnsi="Arial" w:cs="Arial"/>
          <w:sz w:val="19"/>
          <w:szCs w:val="19"/>
        </w:rPr>
        <w:t xml:space="preserve"> LGBl. 66/1994 idF. 34/2013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 und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59330C" w:rsidRDefault="0081288D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5464810</wp:posOffset>
                </wp:positionH>
                <wp:positionV relativeFrom="paragraph">
                  <wp:posOffset>-635</wp:posOffset>
                </wp:positionV>
                <wp:extent cx="0" cy="906780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pt,-.05pt" to="430.3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0t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>5.  B e a b s i c h t i g t e   A u f s c h l i e ß u n g   d e s   G r u n d s t ü c k e s</w:t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  <w:t xml:space="preserve">     </w:t>
      </w:r>
      <w:r w:rsidR="0059330C">
        <w:rPr>
          <w:rFonts w:ascii="Arial" w:hAnsi="Arial" w:cs="Arial"/>
          <w:sz w:val="18"/>
          <w:szCs w:val="18"/>
        </w:rPr>
        <w:t>Raum für amt-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a)  Verbindung des Bauplatzes zum öffentlichen Straßennetz: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>liche Vermerke</w:t>
      </w:r>
    </w:p>
    <w:p w:rsidR="0059330C" w:rsidRDefault="0059330C">
      <w:pPr>
        <w:spacing w:after="60"/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 Bauplatz liegt an einer geeigneten öffentlichen Straße; 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den Bauplatz besteht eine grundbücherlich gesicherte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Verbindung zum öffentlichen Wegenetz laut beiliegendem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Lageplan / beiliegendem Dienstbarkeitsvertrag/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beiliegendem Grundbuchsbeschluß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Energieversorgung: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Zuleitung vom Stromversorgungsnetz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Wasserversorgung: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Wasserversorgungsanlage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Genossenschaftswasserleitung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Eigene 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 Abwasserbeseitigung: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Kanalisationsanlage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Flüssigkeitsdichte Senkgrube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  Hauskläranlage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6.  A n g a b e n   ü b e r   b e k a n n t e   B o d e n v e r h ä l t n i s s e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(z.B. Drainagen, Hochwassergefährdung, Steinschlag, Quellschutzgebiet):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7.  G r u n d a b t r e t u n g   f ü r   ö f f e n t l i c h e   V e r k e h r s f l ä c h e n</w:t>
      </w:r>
    </w:p>
    <w:p w:rsidR="0059330C" w:rsidRDefault="0036548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59330C">
        <w:rPr>
          <w:rFonts w:ascii="Arial" w:hAnsi="Arial" w:cs="Arial"/>
          <w:sz w:val="19"/>
          <w:szCs w:val="19"/>
        </w:rPr>
        <w:t>(Grundstücksnummer, Flächenausmaß,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8.  Es wird gebeten, eine Bescheidausfertigung und die restlichen Lagepläne an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den Planverfasser zuzustellen.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der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B)  </w:t>
      </w:r>
      <w:r>
        <w:rPr>
          <w:rFonts w:ascii="Arial" w:hAnsi="Arial" w:cs="Arial"/>
          <w:b/>
          <w:bCs/>
          <w:sz w:val="19"/>
          <w:szCs w:val="19"/>
        </w:rPr>
        <w:t>Zustimmung der Grundeigentümer (Miteigentümer)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von den Antragstellern verschiedenen Grundeigentümer (Miteigentümer)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stimmen dem obigen Antrag auf Bauplatzbew</w:t>
      </w:r>
      <w:r w:rsidR="00365488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lligung bzw. auf Bewilligung der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Veränderung von Bauplätzen und bebauten Liegenschaften vollinhaltlich zu.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Unterschrift der Grundeigentümer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C) </w:t>
      </w:r>
      <w:r>
        <w:rPr>
          <w:rFonts w:ascii="Arial" w:hAnsi="Arial" w:cs="Arial"/>
          <w:b/>
          <w:bCs/>
          <w:sz w:val="19"/>
          <w:szCs w:val="19"/>
        </w:rPr>
        <w:t>Bestätigung der Eigentums- und Besitzstandsverhältnisse durch den</w:t>
      </w:r>
    </w:p>
    <w:p w:rsidR="0059330C" w:rsidRDefault="0059330C">
      <w:pPr>
        <w:pStyle w:val="berschrift1"/>
        <w:ind w:right="0"/>
      </w:pPr>
      <w:r>
        <w:t xml:space="preserve">     Ingenieurkonsulenten für Vermessungswesen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Gemäß § 4 Abs 5 O.ö. BauO 1994</w:t>
      </w:r>
      <w:r w:rsidR="00365488">
        <w:rPr>
          <w:rFonts w:ascii="Arial" w:hAnsi="Arial" w:cs="Arial"/>
          <w:sz w:val="19"/>
          <w:szCs w:val="19"/>
        </w:rPr>
        <w:t xml:space="preserve"> idgF</w:t>
      </w:r>
      <w:r>
        <w:rPr>
          <w:rFonts w:ascii="Arial" w:hAnsi="Arial" w:cs="Arial"/>
          <w:sz w:val="19"/>
          <w:szCs w:val="19"/>
        </w:rPr>
        <w:t xml:space="preserve"> bestätige ich die Richtigkeit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in diesem Ansuchen samt Anlagen enthaltenen Angaben über Grundeigentümer,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Einlagezahlen beim Grundbuch, Grundstücksnummern, Benützungsarten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Flächenmaße der betroffenen Grundstücke.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und Stempel</w:t>
      </w:r>
    </w:p>
    <w:p w:rsidR="0059330C" w:rsidRDefault="0059330C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Beilagen: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Lageplan, 5fach</w:t>
      </w:r>
      <w:r w:rsidR="00365488">
        <w:rPr>
          <w:rFonts w:ascii="Arial" w:hAnsi="Arial" w:cs="Arial"/>
          <w:sz w:val="16"/>
          <w:szCs w:val="16"/>
        </w:rPr>
        <w:t xml:space="preserve"> oder ein digitaler Plan (einfach) im maximalen Planformat DIN A3</w:t>
      </w:r>
    </w:p>
    <w:p w:rsidR="0059330C" w:rsidRDefault="0059330C" w:rsidP="003654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Bestandsplan gemäß § 4 (2) Z</w:t>
      </w:r>
      <w:r w:rsidR="00365488">
        <w:rPr>
          <w:rFonts w:ascii="Arial" w:hAnsi="Arial" w:cs="Arial"/>
          <w:sz w:val="16"/>
          <w:szCs w:val="16"/>
        </w:rPr>
        <w:t xml:space="preserve"> 5 oder (3) Z 4 O.ö. BauO 1994 LGBl. 66/1994 idF. LGBl 34/2013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Grundbuchsauszug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dem Grundstücksverzeichnis des Grundsteuer- oder Grenzkatasters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der Katastralmappe, 3fach, (für Bauplatzbewilligung ohne Grundteilung)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:rsidR="0059330C" w:rsidRDefault="0059330C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Zutreffendes so </w:t>
      </w:r>
      <w:r>
        <w:rPr>
          <w:rFonts w:ascii="Arial" w:hAnsi="Arial" w:cs="Arial"/>
          <w:sz w:val="16"/>
          <w:szCs w:val="16"/>
        </w:rPr>
        <w:sym w:font="Wingdings" w:char="F0FD"/>
      </w:r>
      <w:r>
        <w:rPr>
          <w:rFonts w:ascii="Arial" w:hAnsi="Arial" w:cs="Arial"/>
          <w:sz w:val="16"/>
          <w:szCs w:val="16"/>
        </w:rPr>
        <w:t xml:space="preserve">  ankreuzen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593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0C" w:rsidRDefault="0059330C">
      <w:r>
        <w:separator/>
      </w:r>
    </w:p>
  </w:endnote>
  <w:endnote w:type="continuationSeparator" w:id="0">
    <w:p w:rsidR="0059330C" w:rsidRDefault="0059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88" w:rsidRDefault="0036548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0C" w:rsidRDefault="0059330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BAUPLATZBEWILLIGUNG  - ANTRAG um baubehördliche Bewilligung von Bauplätzen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nach den §§ 4 und 9 O.</w:t>
    </w:r>
    <w:r w:rsidR="00365488">
      <w:rPr>
        <w:rFonts w:ascii="Arial" w:hAnsi="Arial" w:cs="Arial"/>
        <w:sz w:val="16"/>
        <w:szCs w:val="16"/>
      </w:rPr>
      <w:t>ö. BauO 1994</w:t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  <w:t xml:space="preserve"> </w:t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  <w:t xml:space="preserve"> Bau-10/2013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0C" w:rsidRDefault="0059330C">
      <w:r>
        <w:separator/>
      </w:r>
    </w:p>
  </w:footnote>
  <w:footnote w:type="continuationSeparator" w:id="0">
    <w:p w:rsidR="0059330C" w:rsidRDefault="00593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88" w:rsidRDefault="003654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0C" w:rsidRDefault="0059330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0C" w:rsidRDefault="005933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0B0D"/>
    <w:multiLevelType w:val="hybridMultilevel"/>
    <w:tmpl w:val="D7F0C4AE"/>
    <w:lvl w:ilvl="0" w:tplc="C4628A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88"/>
    <w:rsid w:val="000475ED"/>
    <w:rsid w:val="00365488"/>
    <w:rsid w:val="0059330C"/>
    <w:rsid w:val="0081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95493B3E</Template>
  <TotalTime>0</TotalTime>
  <Pages>3</Pages>
  <Words>565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Holzinger Cornelia (Gemeinde Scharnstein)</cp:lastModifiedBy>
  <cp:revision>2</cp:revision>
  <cp:lastPrinted>1998-11-26T13:41:00Z</cp:lastPrinted>
  <dcterms:created xsi:type="dcterms:W3CDTF">2014-12-04T07:34:00Z</dcterms:created>
  <dcterms:modified xsi:type="dcterms:W3CDTF">2014-12-04T07:34:00Z</dcterms:modified>
</cp:coreProperties>
</file>