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42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324C4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24C42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324C42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324C42" w:rsidRDefault="00324C4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324C42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324C42" w:rsidRDefault="00DC2DF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324C42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324C42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324C42" w:rsidRDefault="00324C42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324C42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324C42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324C42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324C42" w:rsidRDefault="00324C42">
      <w:pPr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DC2DFC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324C42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324C42" w:rsidRDefault="00DC2DF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324C42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324C42" w:rsidRDefault="00324C4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24C42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324C42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324C42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42" w:rsidRDefault="00345B39">
      <w:r>
        <w:separator/>
      </w:r>
    </w:p>
  </w:endnote>
  <w:endnote w:type="continuationSeparator" w:id="0">
    <w:p w:rsidR="00324C42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2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24C42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324C42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42" w:rsidRDefault="00345B39">
      <w:r>
        <w:separator/>
      </w:r>
    </w:p>
  </w:footnote>
  <w:footnote w:type="continuationSeparator" w:id="0">
    <w:p w:rsidR="00324C42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0"/>
    <w:rsid w:val="00324C42"/>
    <w:rsid w:val="00345B39"/>
    <w:rsid w:val="00840450"/>
    <w:rsid w:val="00D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17F86D11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2002-02-01T08:04:00Z</cp:lastPrinted>
  <dcterms:created xsi:type="dcterms:W3CDTF">2014-12-04T07:46:00Z</dcterms:created>
  <dcterms:modified xsi:type="dcterms:W3CDTF">2014-12-04T07:46:00Z</dcterms:modified>
</cp:coreProperties>
</file>