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DD693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J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+zb/CR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tEwIAACo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o5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A2&#10;51o5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9C3757">
        <w:tab/>
        <w:t>Anzeige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2 O.ö. BauO 1994 LGBl. 66/1994 idF. LGBl. 34/2013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33CDC" w:rsidRDefault="00DD693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129540</wp:posOffset>
                </wp:positionV>
                <wp:extent cx="1097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0.2pt" to="51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p4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" o:allowincell="f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>dargestellten und näher beschriebenen Bauvorhabens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33CDC" w:rsidRDefault="009C375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DD693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Es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NQ2c64wpwWKmdDbXRs3o1W02/O6T0qiHqwCPDt4uBsCxEJA8hYeMM4O+7L5qBDzl6Hdt0&#10;rm0bIKEB6ByncblPg589onA4HU8wonA+HuXT2WQ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GfUASw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DD693A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68580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/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PZfDpP0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 erforderlich)</w:t>
      </w:r>
    </w:p>
    <w:p w:rsidR="00133CDC" w:rsidRDefault="00DD693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80010</wp:posOffset>
                </wp:positionV>
                <wp:extent cx="0" cy="173736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3pt" to="424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FqE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"/>
            </w:pict>
          </mc:Fallback>
        </mc:AlternateContent>
      </w:r>
      <w:r w:rsidR="009C3757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3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C" w:rsidRDefault="009C3757">
      <w:r>
        <w:separator/>
      </w:r>
    </w:p>
  </w:endnote>
  <w:endnote w:type="continuationSeparator" w:id="0">
    <w:p w:rsidR="00133CDC" w:rsidRDefault="009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DC" w:rsidRDefault="009C37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33CDC" w:rsidRDefault="009C37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Bau-20b/2013</w:t>
    </w:r>
  </w:p>
  <w:p w:rsidR="00133CDC" w:rsidRDefault="009C375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C" w:rsidRDefault="009C3757">
      <w:r>
        <w:separator/>
      </w:r>
    </w:p>
  </w:footnote>
  <w:footnote w:type="continuationSeparator" w:id="0">
    <w:p w:rsidR="00133CDC" w:rsidRDefault="009C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F0866"/>
    <w:rsid w:val="00133CDC"/>
    <w:rsid w:val="009C3757"/>
    <w:rsid w:val="00DD693A"/>
    <w:rsid w:val="00D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FBAC841C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2002-02-01T07:14:00Z</cp:lastPrinted>
  <dcterms:created xsi:type="dcterms:W3CDTF">2014-12-04T07:37:00Z</dcterms:created>
  <dcterms:modified xsi:type="dcterms:W3CDTF">2014-12-04T07:37:00Z</dcterms:modified>
</cp:coreProperties>
</file>